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7609" w14:textId="77777777" w:rsidR="00D27018" w:rsidRPr="00BF3F91" w:rsidRDefault="007C5419" w:rsidP="00B369C3">
      <w:pPr>
        <w:pStyle w:val="13"/>
      </w:pPr>
      <w:r w:rsidRPr="00B369C3">
        <w:t>Название</w:t>
      </w:r>
      <w:r w:rsidRPr="00BF3F91">
        <w:t xml:space="preserve"> </w:t>
      </w:r>
      <w:r w:rsidRPr="008D1E8D">
        <w:t>работы (</w:t>
      </w:r>
      <w:r w:rsidRPr="008D1E8D">
        <w:rPr>
          <w:color w:val="C00000"/>
        </w:rPr>
        <w:t>Стиль «</w:t>
      </w:r>
      <w:r w:rsidR="00BF3F91" w:rsidRPr="008D1E8D">
        <w:rPr>
          <w:color w:val="C00000"/>
        </w:rPr>
        <w:t>1_</w:t>
      </w:r>
      <w:r w:rsidRPr="008D1E8D">
        <w:rPr>
          <w:color w:val="C00000"/>
        </w:rPr>
        <w:t>Название»</w:t>
      </w:r>
      <w:r w:rsidRPr="008D1E8D">
        <w:t>)</w:t>
      </w:r>
      <w:r w:rsidR="00BF3F91" w:rsidRPr="008D1E8D">
        <w:t>. Пожалуйста, не используйте «все прописные» и не ставьте</w:t>
      </w:r>
      <w:r w:rsidR="00BF3F91">
        <w:t xml:space="preserve"> точку в конце</w:t>
      </w:r>
    </w:p>
    <w:p w14:paraId="688EF8D4" w14:textId="77777777" w:rsidR="00D27018" w:rsidRPr="00BF3F91" w:rsidRDefault="00BF3F91" w:rsidP="00BF7059">
      <w:pPr>
        <w:pStyle w:val="2Title"/>
      </w:pPr>
      <w:r>
        <w:t>Title</w:t>
      </w:r>
      <w:r w:rsidRPr="00BF3F91">
        <w:t xml:space="preserve"> </w:t>
      </w:r>
      <w:r>
        <w:t>in</w:t>
      </w:r>
      <w:r w:rsidRPr="00BF3F91">
        <w:t xml:space="preserve"> </w:t>
      </w:r>
      <w:r>
        <w:t>English</w:t>
      </w:r>
      <w:r w:rsidRPr="00BF3F91">
        <w:t xml:space="preserve"> (</w:t>
      </w:r>
      <w:r w:rsidRPr="008D1E8D">
        <w:rPr>
          <w:color w:val="C00000"/>
        </w:rPr>
        <w:t>Style “2_Title</w:t>
      </w:r>
      <w:r w:rsidR="00855873">
        <w:rPr>
          <w:color w:val="C00000"/>
        </w:rPr>
        <w:t>”</w:t>
      </w:r>
      <w:r w:rsidRPr="00BF3F91">
        <w:t>)</w:t>
      </w:r>
    </w:p>
    <w:p w14:paraId="4FECDABF" w14:textId="77777777" w:rsidR="00D27018" w:rsidRPr="007C5419" w:rsidRDefault="00FF6C73" w:rsidP="00EB4527">
      <w:pPr>
        <w:pStyle w:val="31"/>
      </w:pPr>
      <w:r w:rsidRPr="00FF6C73">
        <w:rPr>
          <w:u w:val="single"/>
        </w:rPr>
        <w:t>Первая Ф.С.</w:t>
      </w:r>
      <w:r w:rsidR="00BF3F91" w:rsidRPr="00190FEB">
        <w:rPr>
          <w:vertAlign w:val="superscript"/>
        </w:rPr>
        <w:t>1</w:t>
      </w:r>
      <w:r w:rsidR="00BF3F91">
        <w:t>*, Вторая</w:t>
      </w:r>
      <w:r w:rsidRPr="00FF6C73">
        <w:t xml:space="preserve"> </w:t>
      </w:r>
      <w:r>
        <w:t>Ф.С.</w:t>
      </w:r>
      <w:r w:rsidR="00190FEB" w:rsidRPr="00190FEB">
        <w:rPr>
          <w:vertAlign w:val="superscript"/>
        </w:rPr>
        <w:t>2</w:t>
      </w:r>
    </w:p>
    <w:p w14:paraId="4C90A348" w14:textId="77777777" w:rsidR="00190FEB" w:rsidRPr="001E7003" w:rsidRDefault="00190FEB" w:rsidP="001E7003">
      <w:pPr>
        <w:pStyle w:val="41"/>
      </w:pPr>
      <w:r w:rsidRPr="001E7003">
        <w:rPr>
          <w:vertAlign w:val="superscript"/>
        </w:rPr>
        <w:t>1</w:t>
      </w:r>
      <w:r w:rsidRPr="001E7003">
        <w:t xml:space="preserve">Федеральный исследовательский центр «Пущинский научный центр биологических исследований Российской академии наук», </w:t>
      </w:r>
      <w:r w:rsidR="00855873">
        <w:br/>
      </w:r>
      <w:r w:rsidRPr="001E7003">
        <w:t>Пущино, Россия</w:t>
      </w:r>
    </w:p>
    <w:p w14:paraId="63D4EF73" w14:textId="77777777" w:rsidR="00826167" w:rsidRPr="001E7003" w:rsidRDefault="00190FEB" w:rsidP="001E7003">
      <w:pPr>
        <w:pStyle w:val="41"/>
      </w:pPr>
      <w:r w:rsidRPr="001E7003">
        <w:rPr>
          <w:vertAlign w:val="superscript"/>
        </w:rPr>
        <w:t>2</w:t>
      </w:r>
      <w:r w:rsidR="00D27018" w:rsidRPr="001E7003">
        <w:t xml:space="preserve">Московский государственный университет им. М.В. Ломоносова, </w:t>
      </w:r>
      <w:r w:rsidRPr="001E7003">
        <w:t>Москва, Россия</w:t>
      </w:r>
    </w:p>
    <w:p w14:paraId="7AF2F700" w14:textId="77777777" w:rsidR="00D27018" w:rsidRPr="00190FEB" w:rsidRDefault="00D27018" w:rsidP="00DC127E">
      <w:pPr>
        <w:pStyle w:val="5e-mail"/>
      </w:pPr>
      <w:r w:rsidRPr="00190FEB">
        <w:t>*</w:t>
      </w:r>
      <w:r w:rsidRPr="007C5419">
        <w:rPr>
          <w:lang w:val="en-US"/>
        </w:rPr>
        <w:t>e</w:t>
      </w:r>
      <w:r w:rsidRPr="00190FEB">
        <w:t>-</w:t>
      </w:r>
      <w:r w:rsidRPr="007C5419">
        <w:rPr>
          <w:lang w:val="en-US"/>
        </w:rPr>
        <w:t>mail</w:t>
      </w:r>
      <w:r w:rsidRPr="00190FEB">
        <w:t xml:space="preserve">: </w:t>
      </w:r>
      <w:r w:rsidR="00190FEB">
        <w:rPr>
          <w:lang w:val="en-US"/>
        </w:rPr>
        <w:t>e</w:t>
      </w:r>
      <w:r w:rsidR="00190FEB" w:rsidRPr="00190FEB">
        <w:t>-</w:t>
      </w:r>
      <w:r w:rsidR="00190FEB">
        <w:rPr>
          <w:lang w:val="en-US"/>
        </w:rPr>
        <w:t>mail</w:t>
      </w:r>
      <w:r w:rsidRPr="00190FEB">
        <w:t>@</w:t>
      </w:r>
      <w:r w:rsidR="00190FEB">
        <w:rPr>
          <w:lang w:val="en-US"/>
        </w:rPr>
        <w:t>photo</w:t>
      </w:r>
      <w:r w:rsidRPr="00190FEB">
        <w:t>.</w:t>
      </w:r>
      <w:r w:rsidRPr="007C5419">
        <w:rPr>
          <w:lang w:val="en-US"/>
        </w:rPr>
        <w:t>ru</w:t>
      </w:r>
      <w:r w:rsidR="00190FEB" w:rsidRPr="00190FEB">
        <w:t xml:space="preserve">, </w:t>
      </w:r>
      <w:r w:rsidR="00190FEB">
        <w:t>тел</w:t>
      </w:r>
      <w:r w:rsidR="00190FEB" w:rsidRPr="00190FEB">
        <w:t xml:space="preserve">. </w:t>
      </w:r>
      <w:r w:rsidR="00190FEB">
        <w:t>+7 999 7775555</w:t>
      </w:r>
    </w:p>
    <w:p w14:paraId="55FAAE3D" w14:textId="77777777" w:rsidR="00190FEB" w:rsidRPr="00855873" w:rsidRDefault="00190FEB" w:rsidP="001E7003">
      <w:pPr>
        <w:pStyle w:val="61"/>
      </w:pPr>
      <w:r w:rsidRPr="00855873">
        <w:t>Каждое сообщение должно быть представлено в отдельном файле</w:t>
      </w:r>
      <w:r w:rsidR="00855873" w:rsidRPr="00855873">
        <w:t>.</w:t>
      </w:r>
    </w:p>
    <w:p w14:paraId="0CFB4217" w14:textId="77777777" w:rsidR="00190FEB" w:rsidRPr="00855873" w:rsidRDefault="00190FEB" w:rsidP="001E7003">
      <w:pPr>
        <w:pStyle w:val="61"/>
      </w:pPr>
      <w:r w:rsidRPr="00855873">
        <w:rPr>
          <w:b/>
          <w:bCs/>
        </w:rPr>
        <w:t>Название файла</w:t>
      </w:r>
      <w:r w:rsidR="00855873" w:rsidRPr="00855873">
        <w:t xml:space="preserve"> – </w:t>
      </w:r>
      <w:r w:rsidRPr="00855873">
        <w:t>номер секции, пробел, Фамилия ПЕРВОГО автора (даже если он не докладчик).</w:t>
      </w:r>
      <w:r w:rsidR="00FF6C73" w:rsidRPr="00855873">
        <w:t xml:space="preserve"> </w:t>
      </w:r>
      <w:r w:rsidRPr="00855873">
        <w:t xml:space="preserve">В случае, если </w:t>
      </w:r>
      <w:r w:rsidR="00FF6C73" w:rsidRPr="00855873">
        <w:t xml:space="preserve">в одну и ту же секцию </w:t>
      </w:r>
      <w:r w:rsidRPr="00855873">
        <w:t xml:space="preserve">подано несколько тезисов, после фамилии </w:t>
      </w:r>
      <w:r w:rsidR="00FF6C73" w:rsidRPr="00855873">
        <w:t>поставить порядковый номер. Пример</w:t>
      </w:r>
      <w:r w:rsidR="00855873">
        <w:t>ы</w:t>
      </w:r>
      <w:r w:rsidR="00FF6C73" w:rsidRPr="00855873">
        <w:t>: «2 Один.docx», «2 Один2.docx»</w:t>
      </w:r>
    </w:p>
    <w:p w14:paraId="1E231D5C" w14:textId="77777777" w:rsidR="00FF6C73" w:rsidRPr="00855873" w:rsidRDefault="00FF6C73" w:rsidP="001E7003">
      <w:pPr>
        <w:pStyle w:val="61"/>
        <w:rPr>
          <w:b/>
          <w:bCs/>
        </w:rPr>
      </w:pPr>
      <w:r w:rsidRPr="00855873">
        <w:rPr>
          <w:b/>
          <w:bCs/>
        </w:rPr>
        <w:t>Пожалуйста, используйте стили данного шаблона</w:t>
      </w:r>
      <w:r w:rsidR="00855873" w:rsidRPr="00855873">
        <w:rPr>
          <w:b/>
          <w:bCs/>
        </w:rPr>
        <w:t>!</w:t>
      </w:r>
    </w:p>
    <w:p w14:paraId="442A2452" w14:textId="77777777" w:rsidR="00FF6C73" w:rsidRDefault="00FF6C73" w:rsidP="001E7003">
      <w:pPr>
        <w:pStyle w:val="61"/>
      </w:pPr>
      <w:r>
        <w:t>1_Название – название работы.</w:t>
      </w:r>
    </w:p>
    <w:p w14:paraId="1FC025B9" w14:textId="77777777" w:rsidR="00FF6C73" w:rsidRDefault="00FF6C73" w:rsidP="001E7003">
      <w:pPr>
        <w:pStyle w:val="61"/>
      </w:pPr>
      <w:r>
        <w:t>2_</w:t>
      </w:r>
      <w:r>
        <w:rPr>
          <w:lang w:val="en-US"/>
        </w:rPr>
        <w:t>Title</w:t>
      </w:r>
      <w:r>
        <w:t xml:space="preserve"> – название на английском языке.</w:t>
      </w:r>
    </w:p>
    <w:p w14:paraId="2973EC12" w14:textId="77777777" w:rsidR="00FF6C73" w:rsidRPr="00855873" w:rsidRDefault="00FF6C73" w:rsidP="001E7003">
      <w:pPr>
        <w:pStyle w:val="61"/>
      </w:pPr>
      <w:r>
        <w:t xml:space="preserve">3_Авторы – для списка авторов. </w:t>
      </w:r>
      <w:r w:rsidRPr="00FF6C73">
        <w:rPr>
          <w:color w:val="C00000"/>
        </w:rPr>
        <w:t>Докладчик – подчеркнут. Цифрой в верхнем регистре следует обозначить порядковый номер учреждения. Если у всех одно – цифра не ставится. Звездочка (не в верхнем регистре) – автор для корреспонденции</w:t>
      </w:r>
      <w:r w:rsidRPr="00855873">
        <w:t>.</w:t>
      </w:r>
    </w:p>
    <w:p w14:paraId="5F343B6A" w14:textId="77777777" w:rsidR="00FF6C73" w:rsidRPr="00855873" w:rsidRDefault="00FF6C73" w:rsidP="001E7003">
      <w:pPr>
        <w:pStyle w:val="61"/>
      </w:pPr>
      <w:r>
        <w:t xml:space="preserve">4_Аффилиации – для списка учреждений. </w:t>
      </w:r>
      <w:r w:rsidRPr="00FF6C73">
        <w:rPr>
          <w:color w:val="C00000"/>
        </w:rPr>
        <w:t xml:space="preserve">Пожалуйста, используйте полные названия. После названия через запятую </w:t>
      </w:r>
      <w:r>
        <w:rPr>
          <w:color w:val="C00000"/>
        </w:rPr>
        <w:t>«</w:t>
      </w:r>
      <w:r w:rsidRPr="00FF6C73">
        <w:rPr>
          <w:color w:val="C00000"/>
        </w:rPr>
        <w:t>Город, Страна</w:t>
      </w:r>
      <w:r>
        <w:rPr>
          <w:color w:val="C00000"/>
        </w:rPr>
        <w:t>»</w:t>
      </w:r>
      <w:r w:rsidRPr="00FF6C73">
        <w:rPr>
          <w:color w:val="C00000"/>
        </w:rPr>
        <w:t>. В конце НЕТ знаков препинания</w:t>
      </w:r>
      <w:r w:rsidRPr="00855873">
        <w:t>.</w:t>
      </w:r>
    </w:p>
    <w:p w14:paraId="71D83948" w14:textId="77777777" w:rsidR="00FF6C73" w:rsidRDefault="00FF6C73" w:rsidP="001E7003">
      <w:pPr>
        <w:pStyle w:val="61"/>
      </w:pPr>
      <w:r>
        <w:t>5_</w:t>
      </w:r>
      <w:r>
        <w:rPr>
          <w:lang w:val="en-US"/>
        </w:rPr>
        <w:t>e</w:t>
      </w:r>
      <w:r w:rsidRPr="00FF6C73">
        <w:t>-</w:t>
      </w:r>
      <w:r>
        <w:rPr>
          <w:lang w:val="en-US"/>
        </w:rPr>
        <w:t>mail</w:t>
      </w:r>
      <w:r w:rsidRPr="00FF6C73">
        <w:t xml:space="preserve"> – </w:t>
      </w:r>
      <w:r>
        <w:t>адрес электронной почты и телефон</w:t>
      </w:r>
      <w:r w:rsidR="00855873">
        <w:t xml:space="preserve"> по формату образца.</w:t>
      </w:r>
    </w:p>
    <w:p w14:paraId="0F1A6EF4" w14:textId="77777777" w:rsidR="00FF6C73" w:rsidRDefault="00FF6C73" w:rsidP="001E7003">
      <w:pPr>
        <w:pStyle w:val="61"/>
      </w:pPr>
      <w:r>
        <w:t>6_Текст – основной текст тезисов.</w:t>
      </w:r>
      <w:r w:rsidR="00855873">
        <w:t xml:space="preserve"> </w:t>
      </w:r>
      <w:r w:rsidR="00855873" w:rsidRPr="00855873">
        <w:rPr>
          <w:color w:val="C00000"/>
        </w:rPr>
        <w:t>Количество знаков не должно превышать 3500 с пробелами, включая название и список литературы</w:t>
      </w:r>
      <w:r w:rsidR="00855873">
        <w:t>.</w:t>
      </w:r>
    </w:p>
    <w:p w14:paraId="041F3A6C" w14:textId="77777777" w:rsidR="001E7003" w:rsidRDefault="001E7003" w:rsidP="001E7003">
      <w:pPr>
        <w:pStyle w:val="61"/>
      </w:pPr>
      <w:r>
        <w:t>7_</w:t>
      </w:r>
      <w:r w:rsidR="00855873">
        <w:t>Л</w:t>
      </w:r>
      <w:r>
        <w:t>итератур</w:t>
      </w:r>
      <w:r w:rsidR="00855873">
        <w:t>а</w:t>
      </w:r>
      <w:r>
        <w:t xml:space="preserve"> – </w:t>
      </w:r>
      <w:r w:rsidR="00855873">
        <w:t>и</w:t>
      </w:r>
      <w:r>
        <w:t xml:space="preserve">сточники в порядке цитирования. </w:t>
      </w:r>
      <w:r w:rsidRPr="00855873">
        <w:rPr>
          <w:color w:val="C00000"/>
        </w:rPr>
        <w:t xml:space="preserve">Пожалуйста, не используйте </w:t>
      </w:r>
      <w:r w:rsidR="00855873" w:rsidRPr="00855873">
        <w:rPr>
          <w:color w:val="C00000"/>
        </w:rPr>
        <w:t>автоматическую</w:t>
      </w:r>
      <w:r w:rsidRPr="00855873">
        <w:rPr>
          <w:color w:val="C00000"/>
        </w:rPr>
        <w:t xml:space="preserve"> нумерацию и табуляторы. </w:t>
      </w:r>
      <w:r w:rsidR="00855873">
        <w:rPr>
          <w:color w:val="C00000"/>
        </w:rPr>
        <w:t>Стиль о</w:t>
      </w:r>
      <w:r w:rsidRPr="00855873">
        <w:rPr>
          <w:color w:val="C00000"/>
        </w:rPr>
        <w:t>формлени</w:t>
      </w:r>
      <w:r w:rsidR="00855873">
        <w:rPr>
          <w:color w:val="C00000"/>
        </w:rPr>
        <w:t>я</w:t>
      </w:r>
      <w:r w:rsidRPr="00855873">
        <w:rPr>
          <w:color w:val="C00000"/>
        </w:rPr>
        <w:t xml:space="preserve"> источников свободн</w:t>
      </w:r>
      <w:r w:rsidR="00855873">
        <w:rPr>
          <w:color w:val="C00000"/>
        </w:rPr>
        <w:t>ый</w:t>
      </w:r>
      <w:r>
        <w:t>.</w:t>
      </w:r>
    </w:p>
    <w:p w14:paraId="3D10E20E" w14:textId="77777777" w:rsidR="007C5419" w:rsidRPr="00190FEB" w:rsidRDefault="007C5419" w:rsidP="007C5419">
      <w:pPr>
        <w:pStyle w:val="71"/>
        <w:rPr>
          <w:b/>
          <w:bCs/>
          <w:lang w:val="ru-RU"/>
        </w:rPr>
      </w:pPr>
      <w:r w:rsidRPr="00190FEB">
        <w:rPr>
          <w:b/>
          <w:bCs/>
          <w:lang w:val="ru-RU"/>
        </w:rPr>
        <w:t>Литература.</w:t>
      </w:r>
    </w:p>
    <w:p w14:paraId="4BBCFBFE" w14:textId="77777777" w:rsidR="00D27018" w:rsidRPr="001E7003" w:rsidRDefault="00D27018" w:rsidP="001E7003">
      <w:pPr>
        <w:pStyle w:val="71"/>
      </w:pPr>
      <w:r w:rsidRPr="001E7003">
        <w:t>1. Stirbet A, Lazár D, Papageorgiou GC, Govindjee (2019) In: Cyanobacteria: From Basic Science to Applications Mishra AK, Tiwari DN, Rai AN, eds. Academic Press, Elsevier, 79-130</w:t>
      </w:r>
      <w:r w:rsidR="00C66AC2" w:rsidRPr="001E7003">
        <w:t xml:space="preserve"> </w:t>
      </w:r>
    </w:p>
    <w:p w14:paraId="2C1C0F00" w14:textId="77777777" w:rsidR="00D27018" w:rsidRPr="001E7003" w:rsidRDefault="00D27018" w:rsidP="001E7003">
      <w:pPr>
        <w:pStyle w:val="71"/>
      </w:pPr>
      <w:r w:rsidRPr="001E7003">
        <w:t>2. Belyaeva N, Bulychev A, Riznichenko G, Rubin A (2019) Photosynth Res 140:1-19.</w:t>
      </w:r>
    </w:p>
    <w:p w14:paraId="4B7830AA" w14:textId="77777777" w:rsidR="007C5419" w:rsidRPr="001E7003" w:rsidRDefault="00D27018" w:rsidP="001E7003">
      <w:pPr>
        <w:pStyle w:val="71"/>
      </w:pPr>
      <w:r w:rsidRPr="001E7003">
        <w:t>3. Belyaeva</w:t>
      </w:r>
      <w:r w:rsidR="00C66AC2" w:rsidRPr="001E7003">
        <w:t xml:space="preserve"> NE</w:t>
      </w:r>
      <w:r w:rsidRPr="001E7003">
        <w:t>, Bulychev</w:t>
      </w:r>
      <w:r w:rsidR="00C66AC2" w:rsidRPr="001E7003">
        <w:t xml:space="preserve"> AA</w:t>
      </w:r>
      <w:r w:rsidRPr="001E7003">
        <w:t>, Pashchenko</w:t>
      </w:r>
      <w:r w:rsidR="00C66AC2" w:rsidRPr="001E7003">
        <w:t xml:space="preserve"> VZ</w:t>
      </w:r>
      <w:r w:rsidRPr="001E7003">
        <w:t>, Klementyev</w:t>
      </w:r>
      <w:r w:rsidR="00C66AC2" w:rsidRPr="001E7003">
        <w:t xml:space="preserve"> KE</w:t>
      </w:r>
      <w:r w:rsidRPr="001E7003">
        <w:t>, Ermachenko</w:t>
      </w:r>
      <w:r w:rsidR="00C66AC2" w:rsidRPr="001E7003">
        <w:t xml:space="preserve"> PA</w:t>
      </w:r>
      <w:r w:rsidRPr="001E7003">
        <w:t>, Konyukhov</w:t>
      </w:r>
      <w:r w:rsidR="00C66AC2" w:rsidRPr="001E7003">
        <w:t xml:space="preserve"> IV</w:t>
      </w:r>
      <w:r w:rsidRPr="001E7003">
        <w:t>, Riznichenko</w:t>
      </w:r>
      <w:r w:rsidR="00C66AC2" w:rsidRPr="001E7003">
        <w:t xml:space="preserve"> GYu</w:t>
      </w:r>
      <w:r w:rsidRPr="001E7003">
        <w:t xml:space="preserve">, Rubin </w:t>
      </w:r>
      <w:r w:rsidR="00C66AC2" w:rsidRPr="001E7003">
        <w:t xml:space="preserve">AB </w:t>
      </w:r>
      <w:r w:rsidRPr="001E7003">
        <w:t>(2022) Dynamics of processes in thylakoid membranes of algae in vivo</w:t>
      </w:r>
      <w:r w:rsidR="00C66AC2" w:rsidRPr="001E7003">
        <w:t xml:space="preserve">. </w:t>
      </w:r>
      <w:r w:rsidRPr="001E7003">
        <w:t>Biophysics. 2022. Vol. 67. No. 5. pp. 708-725</w:t>
      </w:r>
      <w:r w:rsidR="007C5419" w:rsidRPr="001E7003">
        <w:t>.</w:t>
      </w:r>
    </w:p>
    <w:sectPr w:rsidR="007C5419" w:rsidRPr="001E7003" w:rsidSect="007C5419">
      <w:pgSz w:w="8392" w:h="11907" w:code="11"/>
      <w:pgMar w:top="1134" w:right="1021" w:bottom="1134" w:left="102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B075" w14:textId="77777777" w:rsidR="00AC798E" w:rsidRDefault="00AC798E" w:rsidP="00BB2C34">
      <w:r>
        <w:separator/>
      </w:r>
    </w:p>
  </w:endnote>
  <w:endnote w:type="continuationSeparator" w:id="0">
    <w:p w14:paraId="496FCC90" w14:textId="77777777" w:rsidR="00AC798E" w:rsidRDefault="00AC798E" w:rsidP="00B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8A5E" w14:textId="77777777" w:rsidR="00AC798E" w:rsidRDefault="00AC798E" w:rsidP="00BB2C34">
      <w:r>
        <w:separator/>
      </w:r>
    </w:p>
  </w:footnote>
  <w:footnote w:type="continuationSeparator" w:id="0">
    <w:p w14:paraId="2A746E29" w14:textId="77777777" w:rsidR="00AC798E" w:rsidRDefault="00AC798E" w:rsidP="00BB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D5"/>
    <w:rsid w:val="0000042D"/>
    <w:rsid w:val="00000FCE"/>
    <w:rsid w:val="0000568B"/>
    <w:rsid w:val="00011694"/>
    <w:rsid w:val="0003249E"/>
    <w:rsid w:val="000400F5"/>
    <w:rsid w:val="00041519"/>
    <w:rsid w:val="000416CA"/>
    <w:rsid w:val="0005032E"/>
    <w:rsid w:val="00056ECC"/>
    <w:rsid w:val="00073DB9"/>
    <w:rsid w:val="00076600"/>
    <w:rsid w:val="000768E0"/>
    <w:rsid w:val="000824CC"/>
    <w:rsid w:val="00087018"/>
    <w:rsid w:val="0009118E"/>
    <w:rsid w:val="00096407"/>
    <w:rsid w:val="00096682"/>
    <w:rsid w:val="000A0D11"/>
    <w:rsid w:val="000A226D"/>
    <w:rsid w:val="000A5126"/>
    <w:rsid w:val="000A656B"/>
    <w:rsid w:val="000A7234"/>
    <w:rsid w:val="000B539C"/>
    <w:rsid w:val="000B6E64"/>
    <w:rsid w:val="000C1713"/>
    <w:rsid w:val="000C4567"/>
    <w:rsid w:val="000D4BF8"/>
    <w:rsid w:val="000D6172"/>
    <w:rsid w:val="000D7D7B"/>
    <w:rsid w:val="000E1E80"/>
    <w:rsid w:val="000E4422"/>
    <w:rsid w:val="000F676F"/>
    <w:rsid w:val="001017B3"/>
    <w:rsid w:val="00103754"/>
    <w:rsid w:val="00111B1D"/>
    <w:rsid w:val="001169BE"/>
    <w:rsid w:val="00116DD0"/>
    <w:rsid w:val="00121E46"/>
    <w:rsid w:val="0012251C"/>
    <w:rsid w:val="00122523"/>
    <w:rsid w:val="00130C87"/>
    <w:rsid w:val="00132A13"/>
    <w:rsid w:val="00136857"/>
    <w:rsid w:val="00153BC0"/>
    <w:rsid w:val="00157F2D"/>
    <w:rsid w:val="00167E27"/>
    <w:rsid w:val="00170EEC"/>
    <w:rsid w:val="00172FD6"/>
    <w:rsid w:val="00173254"/>
    <w:rsid w:val="00181783"/>
    <w:rsid w:val="00190FEB"/>
    <w:rsid w:val="001B3BF5"/>
    <w:rsid w:val="001B4508"/>
    <w:rsid w:val="001C1063"/>
    <w:rsid w:val="001C6DDE"/>
    <w:rsid w:val="001D34DA"/>
    <w:rsid w:val="001D7731"/>
    <w:rsid w:val="001E7003"/>
    <w:rsid w:val="00202369"/>
    <w:rsid w:val="00203086"/>
    <w:rsid w:val="00207D0E"/>
    <w:rsid w:val="00210250"/>
    <w:rsid w:val="00220D2E"/>
    <w:rsid w:val="00225511"/>
    <w:rsid w:val="00240DE8"/>
    <w:rsid w:val="002523B5"/>
    <w:rsid w:val="002554A2"/>
    <w:rsid w:val="00264ABD"/>
    <w:rsid w:val="00284C7C"/>
    <w:rsid w:val="002952B5"/>
    <w:rsid w:val="002A07DA"/>
    <w:rsid w:val="002A2357"/>
    <w:rsid w:val="002A2E2B"/>
    <w:rsid w:val="002B1327"/>
    <w:rsid w:val="002B2667"/>
    <w:rsid w:val="002B5DA2"/>
    <w:rsid w:val="002D4165"/>
    <w:rsid w:val="002E0E02"/>
    <w:rsid w:val="002E3E7F"/>
    <w:rsid w:val="002F05C7"/>
    <w:rsid w:val="00301725"/>
    <w:rsid w:val="00304478"/>
    <w:rsid w:val="00304F19"/>
    <w:rsid w:val="0030683D"/>
    <w:rsid w:val="00315A5F"/>
    <w:rsid w:val="00316AC1"/>
    <w:rsid w:val="0032047E"/>
    <w:rsid w:val="00325179"/>
    <w:rsid w:val="00333202"/>
    <w:rsid w:val="00342CB4"/>
    <w:rsid w:val="00361B54"/>
    <w:rsid w:val="003725CB"/>
    <w:rsid w:val="00390FC2"/>
    <w:rsid w:val="00395A21"/>
    <w:rsid w:val="00395A57"/>
    <w:rsid w:val="003A0D3A"/>
    <w:rsid w:val="003A17B8"/>
    <w:rsid w:val="003A773D"/>
    <w:rsid w:val="003B3F4E"/>
    <w:rsid w:val="003B41DE"/>
    <w:rsid w:val="003B5162"/>
    <w:rsid w:val="003B571C"/>
    <w:rsid w:val="003C0515"/>
    <w:rsid w:val="003C0AD8"/>
    <w:rsid w:val="003C0F8D"/>
    <w:rsid w:val="003D3FF3"/>
    <w:rsid w:val="003E2CE4"/>
    <w:rsid w:val="003F24D4"/>
    <w:rsid w:val="003F3AF4"/>
    <w:rsid w:val="004044BA"/>
    <w:rsid w:val="004107D7"/>
    <w:rsid w:val="0041348E"/>
    <w:rsid w:val="004136B7"/>
    <w:rsid w:val="0043120E"/>
    <w:rsid w:val="00441418"/>
    <w:rsid w:val="0045133C"/>
    <w:rsid w:val="00452D49"/>
    <w:rsid w:val="00452FA3"/>
    <w:rsid w:val="0045492C"/>
    <w:rsid w:val="00461B66"/>
    <w:rsid w:val="00463134"/>
    <w:rsid w:val="00463223"/>
    <w:rsid w:val="0046428C"/>
    <w:rsid w:val="004810DB"/>
    <w:rsid w:val="0048713F"/>
    <w:rsid w:val="00487DD2"/>
    <w:rsid w:val="00495EB2"/>
    <w:rsid w:val="00497BE5"/>
    <w:rsid w:val="004A1217"/>
    <w:rsid w:val="004A234E"/>
    <w:rsid w:val="004B2841"/>
    <w:rsid w:val="004D259B"/>
    <w:rsid w:val="004D4534"/>
    <w:rsid w:val="004D7F7D"/>
    <w:rsid w:val="004F189A"/>
    <w:rsid w:val="00504833"/>
    <w:rsid w:val="0050744E"/>
    <w:rsid w:val="00537ED8"/>
    <w:rsid w:val="00543429"/>
    <w:rsid w:val="005532EB"/>
    <w:rsid w:val="00556735"/>
    <w:rsid w:val="00566E74"/>
    <w:rsid w:val="00570EE2"/>
    <w:rsid w:val="00570EF3"/>
    <w:rsid w:val="00571086"/>
    <w:rsid w:val="00573C97"/>
    <w:rsid w:val="00580B19"/>
    <w:rsid w:val="00581A32"/>
    <w:rsid w:val="00582B8C"/>
    <w:rsid w:val="00583400"/>
    <w:rsid w:val="00595431"/>
    <w:rsid w:val="00597CC1"/>
    <w:rsid w:val="005B3607"/>
    <w:rsid w:val="005B368F"/>
    <w:rsid w:val="005C1C50"/>
    <w:rsid w:val="005C36E4"/>
    <w:rsid w:val="005C5F61"/>
    <w:rsid w:val="005D26F6"/>
    <w:rsid w:val="005E0876"/>
    <w:rsid w:val="005E6BE0"/>
    <w:rsid w:val="005E73F4"/>
    <w:rsid w:val="00605865"/>
    <w:rsid w:val="00610F74"/>
    <w:rsid w:val="00611D9D"/>
    <w:rsid w:val="006145AA"/>
    <w:rsid w:val="006307CE"/>
    <w:rsid w:val="0063646E"/>
    <w:rsid w:val="0063752C"/>
    <w:rsid w:val="0066026F"/>
    <w:rsid w:val="0066107F"/>
    <w:rsid w:val="006631AB"/>
    <w:rsid w:val="006657D1"/>
    <w:rsid w:val="00665D7B"/>
    <w:rsid w:val="00687ACB"/>
    <w:rsid w:val="00696E1F"/>
    <w:rsid w:val="006A346B"/>
    <w:rsid w:val="006B1F2B"/>
    <w:rsid w:val="006C1B26"/>
    <w:rsid w:val="006D0787"/>
    <w:rsid w:val="006D2543"/>
    <w:rsid w:val="006D36F9"/>
    <w:rsid w:val="006F3D11"/>
    <w:rsid w:val="006F60F4"/>
    <w:rsid w:val="006F6C4F"/>
    <w:rsid w:val="007022F1"/>
    <w:rsid w:val="00707F7D"/>
    <w:rsid w:val="0071078B"/>
    <w:rsid w:val="00710791"/>
    <w:rsid w:val="007136D3"/>
    <w:rsid w:val="007260B0"/>
    <w:rsid w:val="00727522"/>
    <w:rsid w:val="0073301F"/>
    <w:rsid w:val="00747A0C"/>
    <w:rsid w:val="007525B0"/>
    <w:rsid w:val="00761709"/>
    <w:rsid w:val="00761AF0"/>
    <w:rsid w:val="00762EB8"/>
    <w:rsid w:val="00771069"/>
    <w:rsid w:val="007739AD"/>
    <w:rsid w:val="00774FFC"/>
    <w:rsid w:val="00784F6A"/>
    <w:rsid w:val="00786172"/>
    <w:rsid w:val="007906C9"/>
    <w:rsid w:val="007A773A"/>
    <w:rsid w:val="007B4238"/>
    <w:rsid w:val="007B56AC"/>
    <w:rsid w:val="007C4580"/>
    <w:rsid w:val="007C5419"/>
    <w:rsid w:val="007D2A98"/>
    <w:rsid w:val="007E23A1"/>
    <w:rsid w:val="007E431E"/>
    <w:rsid w:val="008076B0"/>
    <w:rsid w:val="00810E09"/>
    <w:rsid w:val="0081166A"/>
    <w:rsid w:val="00812251"/>
    <w:rsid w:val="0081417A"/>
    <w:rsid w:val="00822B8D"/>
    <w:rsid w:val="00826167"/>
    <w:rsid w:val="008429B3"/>
    <w:rsid w:val="00847519"/>
    <w:rsid w:val="00850D48"/>
    <w:rsid w:val="00852E21"/>
    <w:rsid w:val="008544ED"/>
    <w:rsid w:val="0085498A"/>
    <w:rsid w:val="00855873"/>
    <w:rsid w:val="00860131"/>
    <w:rsid w:val="00871D6C"/>
    <w:rsid w:val="00875484"/>
    <w:rsid w:val="00880A90"/>
    <w:rsid w:val="008952EC"/>
    <w:rsid w:val="008A7DF2"/>
    <w:rsid w:val="008B1FDF"/>
    <w:rsid w:val="008B2AE7"/>
    <w:rsid w:val="008B39D1"/>
    <w:rsid w:val="008C25BE"/>
    <w:rsid w:val="008C7CCD"/>
    <w:rsid w:val="008D129F"/>
    <w:rsid w:val="008D1E8D"/>
    <w:rsid w:val="008D3C80"/>
    <w:rsid w:val="008E1FD4"/>
    <w:rsid w:val="008E2AE8"/>
    <w:rsid w:val="008E2C3D"/>
    <w:rsid w:val="008E4771"/>
    <w:rsid w:val="008E50DE"/>
    <w:rsid w:val="008E705D"/>
    <w:rsid w:val="008F2453"/>
    <w:rsid w:val="008F3354"/>
    <w:rsid w:val="008F73B1"/>
    <w:rsid w:val="00921E97"/>
    <w:rsid w:val="00930471"/>
    <w:rsid w:val="0094093E"/>
    <w:rsid w:val="009475B0"/>
    <w:rsid w:val="00951230"/>
    <w:rsid w:val="009678A3"/>
    <w:rsid w:val="009721E2"/>
    <w:rsid w:val="0097519C"/>
    <w:rsid w:val="009756A2"/>
    <w:rsid w:val="0099381D"/>
    <w:rsid w:val="00993C67"/>
    <w:rsid w:val="00994764"/>
    <w:rsid w:val="009B6FE8"/>
    <w:rsid w:val="009C3B5E"/>
    <w:rsid w:val="009C5421"/>
    <w:rsid w:val="009D3CC1"/>
    <w:rsid w:val="009D744B"/>
    <w:rsid w:val="009E3B6C"/>
    <w:rsid w:val="009F324D"/>
    <w:rsid w:val="009F67EC"/>
    <w:rsid w:val="00A029A5"/>
    <w:rsid w:val="00A03187"/>
    <w:rsid w:val="00A070A3"/>
    <w:rsid w:val="00A07368"/>
    <w:rsid w:val="00A132F9"/>
    <w:rsid w:val="00A266CB"/>
    <w:rsid w:val="00A27BED"/>
    <w:rsid w:val="00A318C0"/>
    <w:rsid w:val="00A3210A"/>
    <w:rsid w:val="00A3532B"/>
    <w:rsid w:val="00A449C3"/>
    <w:rsid w:val="00A47BFF"/>
    <w:rsid w:val="00A552AA"/>
    <w:rsid w:val="00A5594D"/>
    <w:rsid w:val="00A6021E"/>
    <w:rsid w:val="00A659C8"/>
    <w:rsid w:val="00A65C5D"/>
    <w:rsid w:val="00A716BA"/>
    <w:rsid w:val="00A7422E"/>
    <w:rsid w:val="00A77F29"/>
    <w:rsid w:val="00A916EF"/>
    <w:rsid w:val="00A9743C"/>
    <w:rsid w:val="00A9789D"/>
    <w:rsid w:val="00AA61C7"/>
    <w:rsid w:val="00AA63AE"/>
    <w:rsid w:val="00AB0160"/>
    <w:rsid w:val="00AB482E"/>
    <w:rsid w:val="00AB4CCB"/>
    <w:rsid w:val="00AB5968"/>
    <w:rsid w:val="00AC008E"/>
    <w:rsid w:val="00AC798E"/>
    <w:rsid w:val="00AD2DAE"/>
    <w:rsid w:val="00AD524B"/>
    <w:rsid w:val="00AD712E"/>
    <w:rsid w:val="00AE0C49"/>
    <w:rsid w:val="00AE7EAE"/>
    <w:rsid w:val="00AF71B9"/>
    <w:rsid w:val="00B11A79"/>
    <w:rsid w:val="00B13103"/>
    <w:rsid w:val="00B13C62"/>
    <w:rsid w:val="00B17D44"/>
    <w:rsid w:val="00B35EC1"/>
    <w:rsid w:val="00B369C3"/>
    <w:rsid w:val="00B45C88"/>
    <w:rsid w:val="00B62672"/>
    <w:rsid w:val="00B70948"/>
    <w:rsid w:val="00B7262E"/>
    <w:rsid w:val="00B76A93"/>
    <w:rsid w:val="00B7740B"/>
    <w:rsid w:val="00B8297A"/>
    <w:rsid w:val="00B952A3"/>
    <w:rsid w:val="00BA6486"/>
    <w:rsid w:val="00BB2C34"/>
    <w:rsid w:val="00BB5E88"/>
    <w:rsid w:val="00BC258D"/>
    <w:rsid w:val="00BC303C"/>
    <w:rsid w:val="00BC6725"/>
    <w:rsid w:val="00BC6D6F"/>
    <w:rsid w:val="00BD1245"/>
    <w:rsid w:val="00BE05BF"/>
    <w:rsid w:val="00BE0D14"/>
    <w:rsid w:val="00BE2391"/>
    <w:rsid w:val="00BE7761"/>
    <w:rsid w:val="00BF3F91"/>
    <w:rsid w:val="00BF7059"/>
    <w:rsid w:val="00C0393B"/>
    <w:rsid w:val="00C10E59"/>
    <w:rsid w:val="00C13FC4"/>
    <w:rsid w:val="00C148B1"/>
    <w:rsid w:val="00C17C82"/>
    <w:rsid w:val="00C214AF"/>
    <w:rsid w:val="00C275BC"/>
    <w:rsid w:val="00C401EF"/>
    <w:rsid w:val="00C4226F"/>
    <w:rsid w:val="00C45600"/>
    <w:rsid w:val="00C52A52"/>
    <w:rsid w:val="00C602B2"/>
    <w:rsid w:val="00C63A72"/>
    <w:rsid w:val="00C66AC2"/>
    <w:rsid w:val="00C67EDC"/>
    <w:rsid w:val="00C744D5"/>
    <w:rsid w:val="00C85E2A"/>
    <w:rsid w:val="00C879D5"/>
    <w:rsid w:val="00C91C7B"/>
    <w:rsid w:val="00C95FB1"/>
    <w:rsid w:val="00CB11E8"/>
    <w:rsid w:val="00CB2895"/>
    <w:rsid w:val="00CB2E25"/>
    <w:rsid w:val="00CB4E0F"/>
    <w:rsid w:val="00CB77B8"/>
    <w:rsid w:val="00CC329D"/>
    <w:rsid w:val="00CC743F"/>
    <w:rsid w:val="00CD1B91"/>
    <w:rsid w:val="00CD241D"/>
    <w:rsid w:val="00CD3383"/>
    <w:rsid w:val="00CD4183"/>
    <w:rsid w:val="00CD5473"/>
    <w:rsid w:val="00CE1A2E"/>
    <w:rsid w:val="00CF49F6"/>
    <w:rsid w:val="00D0474F"/>
    <w:rsid w:val="00D13E3A"/>
    <w:rsid w:val="00D22449"/>
    <w:rsid w:val="00D25BA1"/>
    <w:rsid w:val="00D27018"/>
    <w:rsid w:val="00D30896"/>
    <w:rsid w:val="00D33351"/>
    <w:rsid w:val="00D3487E"/>
    <w:rsid w:val="00D43A23"/>
    <w:rsid w:val="00D56466"/>
    <w:rsid w:val="00D57787"/>
    <w:rsid w:val="00D62AF9"/>
    <w:rsid w:val="00D63FF5"/>
    <w:rsid w:val="00D64476"/>
    <w:rsid w:val="00D70FC0"/>
    <w:rsid w:val="00D74A58"/>
    <w:rsid w:val="00D74A85"/>
    <w:rsid w:val="00D77D87"/>
    <w:rsid w:val="00D80006"/>
    <w:rsid w:val="00D902C2"/>
    <w:rsid w:val="00D970B6"/>
    <w:rsid w:val="00DA0725"/>
    <w:rsid w:val="00DB5123"/>
    <w:rsid w:val="00DC049F"/>
    <w:rsid w:val="00DC127E"/>
    <w:rsid w:val="00DC1794"/>
    <w:rsid w:val="00DC2FF7"/>
    <w:rsid w:val="00DC380F"/>
    <w:rsid w:val="00DD23CC"/>
    <w:rsid w:val="00DD323B"/>
    <w:rsid w:val="00DD5FD2"/>
    <w:rsid w:val="00DE3409"/>
    <w:rsid w:val="00DE7EFE"/>
    <w:rsid w:val="00DF6F31"/>
    <w:rsid w:val="00E05C93"/>
    <w:rsid w:val="00E07FBD"/>
    <w:rsid w:val="00E204E4"/>
    <w:rsid w:val="00E2146D"/>
    <w:rsid w:val="00E312DB"/>
    <w:rsid w:val="00E40087"/>
    <w:rsid w:val="00E40E6E"/>
    <w:rsid w:val="00E5272F"/>
    <w:rsid w:val="00E64418"/>
    <w:rsid w:val="00E70A7A"/>
    <w:rsid w:val="00E71CE9"/>
    <w:rsid w:val="00E83A4F"/>
    <w:rsid w:val="00E917A3"/>
    <w:rsid w:val="00EA05BA"/>
    <w:rsid w:val="00EA0C4D"/>
    <w:rsid w:val="00EA280D"/>
    <w:rsid w:val="00EA36D1"/>
    <w:rsid w:val="00EB1826"/>
    <w:rsid w:val="00EB29DB"/>
    <w:rsid w:val="00EB4527"/>
    <w:rsid w:val="00EC0FD4"/>
    <w:rsid w:val="00ED1A8E"/>
    <w:rsid w:val="00ED2D66"/>
    <w:rsid w:val="00ED6763"/>
    <w:rsid w:val="00EE0A44"/>
    <w:rsid w:val="00EE1F0E"/>
    <w:rsid w:val="00EF1217"/>
    <w:rsid w:val="00EF48B0"/>
    <w:rsid w:val="00EF5A99"/>
    <w:rsid w:val="00F04F9C"/>
    <w:rsid w:val="00F13A07"/>
    <w:rsid w:val="00F13D24"/>
    <w:rsid w:val="00F16D78"/>
    <w:rsid w:val="00F1771D"/>
    <w:rsid w:val="00F238B4"/>
    <w:rsid w:val="00F37BE7"/>
    <w:rsid w:val="00F442ED"/>
    <w:rsid w:val="00F46D37"/>
    <w:rsid w:val="00F66C03"/>
    <w:rsid w:val="00F71417"/>
    <w:rsid w:val="00F74ACC"/>
    <w:rsid w:val="00F90204"/>
    <w:rsid w:val="00F95767"/>
    <w:rsid w:val="00FC7FE9"/>
    <w:rsid w:val="00FD0558"/>
    <w:rsid w:val="00FD521B"/>
    <w:rsid w:val="00FD6E1B"/>
    <w:rsid w:val="00FD7948"/>
    <w:rsid w:val="00FE65E8"/>
    <w:rsid w:val="00FF04F8"/>
    <w:rsid w:val="00FF5638"/>
    <w:rsid w:val="00FF5A8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0423"/>
  <w15:docId w15:val="{31C31EDD-D4E9-4828-ABA4-628376E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5419"/>
    <w:rPr>
      <w:sz w:val="20"/>
    </w:rPr>
  </w:style>
  <w:style w:type="paragraph" w:styleId="1">
    <w:name w:val="heading 1"/>
    <w:basedOn w:val="a"/>
    <w:next w:val="a"/>
    <w:link w:val="10"/>
    <w:uiPriority w:val="1"/>
    <w:rsid w:val="001017B3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D27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87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DD2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unhideWhenUsed/>
    <w:rsid w:val="00487DD2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DD2"/>
    <w:pPr>
      <w:keepNext/>
      <w:keepLines/>
      <w:spacing w:before="40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DD2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D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17B3"/>
    <w:rPr>
      <w:rFonts w:asciiTheme="majorHAnsi" w:eastAsiaTheme="majorEastAsia" w:hAnsiTheme="majorHAnsi" w:cstheme="majorBidi"/>
      <w:b/>
      <w:bCs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D27018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30">
    <w:name w:val="Заголовок 3 Знак"/>
    <w:basedOn w:val="a0"/>
    <w:link w:val="3"/>
    <w:uiPriority w:val="9"/>
    <w:rsid w:val="00487DD2"/>
    <w:rPr>
      <w:rFonts w:asciiTheme="majorHAnsi" w:eastAsiaTheme="majorEastAsia" w:hAnsiTheme="majorHAnsi" w:cstheme="majorBidi"/>
      <w:color w:val="0D0D0D" w:themeColor="text1" w:themeTint="F2"/>
    </w:rPr>
  </w:style>
  <w:style w:type="character" w:customStyle="1" w:styleId="40">
    <w:name w:val="Заголовок 4 Знак"/>
    <w:basedOn w:val="a0"/>
    <w:link w:val="4"/>
    <w:uiPriority w:val="9"/>
    <w:semiHidden/>
    <w:rsid w:val="00487DD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87DD2"/>
    <w:rPr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87DD2"/>
  </w:style>
  <w:style w:type="character" w:customStyle="1" w:styleId="70">
    <w:name w:val="Заголовок 7 Знак"/>
    <w:basedOn w:val="a0"/>
    <w:link w:val="7"/>
    <w:uiPriority w:val="9"/>
    <w:semiHidden/>
    <w:rsid w:val="00487DD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87DD2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87DD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87DD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rsid w:val="00487DD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87DD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rsid w:val="00487D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87DD2"/>
    <w:rPr>
      <w:color w:val="5A5A5A" w:themeColor="text1" w:themeTint="A5"/>
      <w:spacing w:val="15"/>
    </w:rPr>
  </w:style>
  <w:style w:type="paragraph" w:styleId="a8">
    <w:name w:val="footer"/>
    <w:basedOn w:val="a"/>
    <w:link w:val="a9"/>
    <w:uiPriority w:val="99"/>
    <w:unhideWhenUsed/>
    <w:rsid w:val="007C5419"/>
    <w:pPr>
      <w:tabs>
        <w:tab w:val="center" w:pos="4677"/>
        <w:tab w:val="right" w:pos="9355"/>
      </w:tabs>
    </w:pPr>
  </w:style>
  <w:style w:type="character" w:styleId="aa">
    <w:name w:val="Emphasis"/>
    <w:basedOn w:val="a0"/>
    <w:uiPriority w:val="20"/>
    <w:rsid w:val="00487DD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rsid w:val="00487DD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87DD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rsid w:val="00487DD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487DD2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rsid w:val="00487DD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rsid w:val="00487DD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rsid w:val="00487DD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rsid w:val="00487DD2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rsid w:val="00487DD2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rsid w:val="00487DD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B2C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2C34"/>
  </w:style>
  <w:style w:type="character" w:customStyle="1" w:styleId="a9">
    <w:name w:val="Нижний колонтитул Знак"/>
    <w:basedOn w:val="a0"/>
    <w:link w:val="a8"/>
    <w:uiPriority w:val="99"/>
    <w:rsid w:val="007C5419"/>
    <w:rPr>
      <w:sz w:val="20"/>
    </w:rPr>
  </w:style>
  <w:style w:type="table" w:styleId="af5">
    <w:name w:val="Table Grid"/>
    <w:basedOn w:val="a1"/>
    <w:uiPriority w:val="39"/>
    <w:rsid w:val="00BB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link w:val="11"/>
    <w:uiPriority w:val="99"/>
    <w:unhideWhenUsed/>
    <w:qFormat/>
    <w:rsid w:val="008F73B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F73B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F73B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f8">
    <w:name w:val="Normal (Web)"/>
    <w:basedOn w:val="a"/>
    <w:link w:val="af9"/>
    <w:uiPriority w:val="99"/>
    <w:unhideWhenUsed/>
    <w:qFormat/>
    <w:rsid w:val="008F73B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western">
    <w:name w:val="western"/>
    <w:basedOn w:val="a"/>
    <w:uiPriority w:val="99"/>
    <w:rsid w:val="008F73B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text-content">
    <w:name w:val="text-content"/>
    <w:basedOn w:val="a"/>
    <w:uiPriority w:val="99"/>
    <w:semiHidden/>
    <w:rsid w:val="00822B8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p1">
    <w:name w:val="p1"/>
    <w:basedOn w:val="a"/>
    <w:uiPriority w:val="99"/>
    <w:semiHidden/>
    <w:rsid w:val="00822B8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1B66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5e-mail">
    <w:name w:val="5_e-mail"/>
    <w:basedOn w:val="a"/>
    <w:link w:val="5e-mail0"/>
    <w:qFormat/>
    <w:rsid w:val="00826167"/>
    <w:pPr>
      <w:spacing w:after="120"/>
      <w:jc w:val="center"/>
    </w:pPr>
    <w:rPr>
      <w:i/>
    </w:rPr>
  </w:style>
  <w:style w:type="paragraph" w:customStyle="1" w:styleId="31">
    <w:name w:val="3_Авторы"/>
    <w:basedOn w:val="a"/>
    <w:next w:val="a"/>
    <w:link w:val="32"/>
    <w:qFormat/>
    <w:rsid w:val="00826167"/>
    <w:pPr>
      <w:spacing w:after="120"/>
      <w:jc w:val="center"/>
    </w:pPr>
    <w:rPr>
      <w:bCs/>
      <w:i/>
    </w:rPr>
  </w:style>
  <w:style w:type="character" w:customStyle="1" w:styleId="5e-mail0">
    <w:name w:val="5_e-mail Знак"/>
    <w:basedOn w:val="a0"/>
    <w:link w:val="5e-mail"/>
    <w:rsid w:val="00826167"/>
    <w:rPr>
      <w:i/>
      <w:sz w:val="20"/>
    </w:rPr>
  </w:style>
  <w:style w:type="character" w:customStyle="1" w:styleId="32">
    <w:name w:val="3_Авторы Знак"/>
    <w:basedOn w:val="a0"/>
    <w:link w:val="31"/>
    <w:rsid w:val="00826167"/>
    <w:rPr>
      <w:bCs/>
      <w:i/>
      <w:sz w:val="20"/>
    </w:rPr>
  </w:style>
  <w:style w:type="paragraph" w:customStyle="1" w:styleId="41">
    <w:name w:val="4_Аффилиации"/>
    <w:basedOn w:val="af8"/>
    <w:qFormat/>
    <w:rsid w:val="00951230"/>
    <w:pPr>
      <w:spacing w:before="0" w:beforeAutospacing="0" w:after="120" w:afterAutospacing="0"/>
      <w:contextualSpacing/>
      <w:jc w:val="center"/>
    </w:pPr>
  </w:style>
  <w:style w:type="paragraph" w:customStyle="1" w:styleId="61">
    <w:name w:val="6_Текст"/>
    <w:basedOn w:val="af8"/>
    <w:link w:val="62"/>
    <w:qFormat/>
    <w:rsid w:val="00826167"/>
    <w:pPr>
      <w:spacing w:before="0" w:beforeAutospacing="0" w:after="120" w:afterAutospacing="0"/>
      <w:ind w:firstLine="567"/>
      <w:contextualSpacing/>
      <w:jc w:val="both"/>
    </w:pPr>
  </w:style>
  <w:style w:type="paragraph" w:customStyle="1" w:styleId="13">
    <w:name w:val="1_Название_рус"/>
    <w:basedOn w:val="a"/>
    <w:link w:val="14"/>
    <w:qFormat/>
    <w:rsid w:val="00826167"/>
    <w:pPr>
      <w:spacing w:after="120"/>
      <w:jc w:val="center"/>
    </w:pPr>
    <w:rPr>
      <w:rFonts w:eastAsia="Times New Roman"/>
      <w:b/>
      <w:smallCaps/>
    </w:rPr>
  </w:style>
  <w:style w:type="paragraph" w:customStyle="1" w:styleId="71">
    <w:name w:val="7_Литература"/>
    <w:basedOn w:val="61"/>
    <w:link w:val="72"/>
    <w:qFormat/>
    <w:rsid w:val="00826167"/>
    <w:pPr>
      <w:ind w:firstLine="0"/>
      <w:jc w:val="left"/>
    </w:pPr>
    <w:rPr>
      <w:sz w:val="18"/>
      <w:szCs w:val="22"/>
      <w:lang w:val="en-US"/>
    </w:rPr>
  </w:style>
  <w:style w:type="character" w:styleId="afa">
    <w:name w:val="Unresolved Mention"/>
    <w:basedOn w:val="a0"/>
    <w:uiPriority w:val="99"/>
    <w:semiHidden/>
    <w:unhideWhenUsed/>
    <w:rsid w:val="00E5272F"/>
    <w:rPr>
      <w:color w:val="605E5C"/>
      <w:shd w:val="clear" w:color="auto" w:fill="E1DFDD"/>
    </w:rPr>
  </w:style>
  <w:style w:type="paragraph" w:styleId="23">
    <w:name w:val="toc 2"/>
    <w:basedOn w:val="a"/>
    <w:next w:val="a"/>
    <w:autoRedefine/>
    <w:uiPriority w:val="39"/>
    <w:unhideWhenUsed/>
    <w:rsid w:val="00FD6E1B"/>
    <w:pPr>
      <w:ind w:left="240"/>
    </w:pPr>
    <w:rPr>
      <w:rFonts w:cstheme="minorHAnsi"/>
      <w:smallCaps/>
      <w:szCs w:val="20"/>
    </w:rPr>
  </w:style>
  <w:style w:type="paragraph" w:styleId="33">
    <w:name w:val="toc 3"/>
    <w:basedOn w:val="a"/>
    <w:next w:val="a"/>
    <w:autoRedefine/>
    <w:uiPriority w:val="39"/>
    <w:unhideWhenUsed/>
    <w:rsid w:val="00FD6E1B"/>
    <w:pPr>
      <w:ind w:left="480"/>
    </w:pPr>
    <w:rPr>
      <w:rFonts w:cstheme="minorHAnsi"/>
      <w:i/>
      <w:iCs/>
      <w:szCs w:val="20"/>
    </w:rPr>
  </w:style>
  <w:style w:type="paragraph" w:styleId="15">
    <w:name w:val="index 1"/>
    <w:basedOn w:val="a"/>
    <w:next w:val="a"/>
    <w:autoRedefine/>
    <w:uiPriority w:val="99"/>
    <w:unhideWhenUsed/>
    <w:rsid w:val="0099381D"/>
    <w:pPr>
      <w:ind w:left="240" w:hanging="240"/>
    </w:pPr>
    <w:rPr>
      <w:rFonts w:cstheme="minorHAnsi"/>
      <w:sz w:val="18"/>
      <w:szCs w:val="18"/>
    </w:rPr>
  </w:style>
  <w:style w:type="paragraph" w:styleId="24">
    <w:name w:val="index 2"/>
    <w:basedOn w:val="a"/>
    <w:next w:val="a"/>
    <w:autoRedefine/>
    <w:uiPriority w:val="99"/>
    <w:unhideWhenUsed/>
    <w:rsid w:val="00461B66"/>
    <w:pPr>
      <w:ind w:left="480" w:hanging="240"/>
    </w:pPr>
    <w:rPr>
      <w:rFonts w:cstheme="minorHAnsi"/>
      <w:sz w:val="18"/>
      <w:szCs w:val="18"/>
    </w:rPr>
  </w:style>
  <w:style w:type="paragraph" w:styleId="34">
    <w:name w:val="index 3"/>
    <w:basedOn w:val="a"/>
    <w:next w:val="a"/>
    <w:autoRedefine/>
    <w:uiPriority w:val="99"/>
    <w:unhideWhenUsed/>
    <w:rsid w:val="00461B66"/>
    <w:pPr>
      <w:ind w:left="720" w:hanging="240"/>
    </w:pPr>
    <w:rPr>
      <w:rFonts w:cstheme="minorHAnsi"/>
      <w:sz w:val="18"/>
      <w:szCs w:val="18"/>
    </w:rPr>
  </w:style>
  <w:style w:type="paragraph" w:styleId="42">
    <w:name w:val="index 4"/>
    <w:basedOn w:val="a"/>
    <w:next w:val="a"/>
    <w:autoRedefine/>
    <w:uiPriority w:val="99"/>
    <w:unhideWhenUsed/>
    <w:rsid w:val="00461B66"/>
    <w:pPr>
      <w:ind w:left="960" w:hanging="240"/>
    </w:pPr>
    <w:rPr>
      <w:rFonts w:cstheme="minorHAns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461B66"/>
    <w:pPr>
      <w:ind w:left="1200" w:hanging="240"/>
    </w:pPr>
    <w:rPr>
      <w:rFonts w:cstheme="minorHAnsi"/>
      <w:sz w:val="18"/>
      <w:szCs w:val="18"/>
    </w:rPr>
  </w:style>
  <w:style w:type="paragraph" w:styleId="63">
    <w:name w:val="index 6"/>
    <w:basedOn w:val="a"/>
    <w:next w:val="a"/>
    <w:autoRedefine/>
    <w:uiPriority w:val="99"/>
    <w:unhideWhenUsed/>
    <w:rsid w:val="00461B66"/>
    <w:pPr>
      <w:ind w:left="1440" w:hanging="240"/>
    </w:pPr>
    <w:rPr>
      <w:rFonts w:cstheme="minorHAnsi"/>
      <w:sz w:val="18"/>
      <w:szCs w:val="18"/>
    </w:rPr>
  </w:style>
  <w:style w:type="paragraph" w:styleId="73">
    <w:name w:val="index 7"/>
    <w:basedOn w:val="a"/>
    <w:next w:val="a"/>
    <w:autoRedefine/>
    <w:uiPriority w:val="99"/>
    <w:unhideWhenUsed/>
    <w:rsid w:val="00461B66"/>
    <w:pPr>
      <w:ind w:left="1680" w:hanging="240"/>
    </w:pPr>
    <w:rPr>
      <w:rFonts w:cstheme="minorHAns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461B66"/>
    <w:pPr>
      <w:ind w:left="1920" w:hanging="240"/>
    </w:pPr>
    <w:rPr>
      <w:rFonts w:cstheme="minorHAns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461B66"/>
    <w:pPr>
      <w:ind w:left="2160" w:hanging="240"/>
    </w:pPr>
    <w:rPr>
      <w:rFonts w:cstheme="minorHAnsi"/>
      <w:sz w:val="18"/>
      <w:szCs w:val="18"/>
    </w:rPr>
  </w:style>
  <w:style w:type="paragraph" w:styleId="afb">
    <w:name w:val="index heading"/>
    <w:basedOn w:val="a"/>
    <w:next w:val="15"/>
    <w:uiPriority w:val="99"/>
    <w:unhideWhenUsed/>
    <w:rsid w:val="00461B6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43">
    <w:name w:val="toc 4"/>
    <w:basedOn w:val="a"/>
    <w:next w:val="a"/>
    <w:autoRedefine/>
    <w:uiPriority w:val="39"/>
    <w:unhideWhenUsed/>
    <w:rsid w:val="00461B66"/>
    <w:pPr>
      <w:ind w:left="720"/>
    </w:pPr>
    <w:rPr>
      <w:rFonts w:cstheme="minorHAns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461B66"/>
    <w:pPr>
      <w:ind w:left="960"/>
    </w:pPr>
    <w:rPr>
      <w:rFonts w:cstheme="minorHAnsi"/>
      <w:sz w:val="18"/>
      <w:szCs w:val="18"/>
    </w:rPr>
  </w:style>
  <w:style w:type="paragraph" w:styleId="64">
    <w:name w:val="toc 6"/>
    <w:basedOn w:val="a"/>
    <w:next w:val="a"/>
    <w:autoRedefine/>
    <w:uiPriority w:val="39"/>
    <w:unhideWhenUsed/>
    <w:rsid w:val="00461B66"/>
    <w:pPr>
      <w:ind w:left="1200"/>
    </w:pPr>
    <w:rPr>
      <w:rFonts w:cstheme="minorHAnsi"/>
      <w:sz w:val="18"/>
      <w:szCs w:val="18"/>
    </w:rPr>
  </w:style>
  <w:style w:type="paragraph" w:styleId="74">
    <w:name w:val="toc 7"/>
    <w:basedOn w:val="a"/>
    <w:next w:val="a"/>
    <w:autoRedefine/>
    <w:uiPriority w:val="39"/>
    <w:unhideWhenUsed/>
    <w:rsid w:val="00461B66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461B66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461B66"/>
    <w:pPr>
      <w:ind w:left="1920"/>
    </w:pPr>
    <w:rPr>
      <w:rFonts w:cstheme="minorHAnsi"/>
      <w:sz w:val="18"/>
      <w:szCs w:val="18"/>
    </w:rPr>
  </w:style>
  <w:style w:type="paragraph" w:styleId="afc">
    <w:name w:val="List Paragraph"/>
    <w:basedOn w:val="a"/>
    <w:link w:val="afd"/>
    <w:uiPriority w:val="34"/>
    <w:rsid w:val="00D62AF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9678A3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qFormat/>
    <w:rsid w:val="009678A3"/>
    <w:rPr>
      <w:rFonts w:ascii="Segoe UI" w:hAnsi="Segoe UI" w:cs="Segoe UI"/>
      <w:sz w:val="18"/>
      <w:szCs w:val="18"/>
    </w:rPr>
  </w:style>
  <w:style w:type="paragraph" w:styleId="aff0">
    <w:name w:val="Body Text"/>
    <w:basedOn w:val="a"/>
    <w:link w:val="aff1"/>
    <w:rsid w:val="009678A3"/>
    <w:pPr>
      <w:widowControl w:val="0"/>
      <w:autoSpaceDE w:val="0"/>
      <w:autoSpaceDN w:val="0"/>
      <w:ind w:left="100" w:right="7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1"/>
    <w:rsid w:val="009678A3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2"/>
    <w:basedOn w:val="a"/>
    <w:link w:val="26"/>
    <w:rsid w:val="009678A3"/>
    <w:pPr>
      <w:spacing w:after="120" w:line="480" w:lineRule="auto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9678A3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9678A3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9678A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96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semiHidden/>
    <w:unhideWhenUsed/>
    <w:rsid w:val="009678A3"/>
    <w:rPr>
      <w:rFonts w:eastAsia="Times New Roman" w:cs="Times New Roman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9678A3"/>
    <w:rPr>
      <w:rFonts w:eastAsia="Times New Roman" w:cs="Times New Roman"/>
      <w:sz w:val="20"/>
      <w:szCs w:val="20"/>
    </w:rPr>
  </w:style>
  <w:style w:type="paragraph" w:customStyle="1" w:styleId="120">
    <w:name w:val="Стиль12"/>
    <w:basedOn w:val="a"/>
    <w:rsid w:val="009678A3"/>
    <w:pPr>
      <w:keepNext/>
      <w:keepLines/>
      <w:suppressAutoHyphens/>
      <w:spacing w:before="120" w:after="120"/>
      <w:jc w:val="center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9678A3"/>
    <w:rPr>
      <w:color w:val="0000FF"/>
      <w:u w:val="single"/>
    </w:rPr>
  </w:style>
  <w:style w:type="paragraph" w:customStyle="1" w:styleId="aff7">
    <w:name w:val="Текст в заданном формате"/>
    <w:basedOn w:val="a"/>
    <w:rsid w:val="009678A3"/>
    <w:pPr>
      <w:suppressAutoHyphens/>
    </w:pPr>
    <w:rPr>
      <w:rFonts w:ascii="Liberation Mono" w:eastAsia="NSimSun" w:hAnsi="Liberation Mono" w:cs="Liberation Mono"/>
      <w:kern w:val="2"/>
      <w:szCs w:val="20"/>
      <w:lang w:eastAsia="zh-CN" w:bidi="hi-IN"/>
    </w:rPr>
  </w:style>
  <w:style w:type="character" w:customStyle="1" w:styleId="spantableheader">
    <w:name w:val="span_table_header"/>
    <w:uiPriority w:val="99"/>
    <w:rsid w:val="009678A3"/>
    <w:rPr>
      <w:lang w:val="ru-RU"/>
    </w:rPr>
  </w:style>
  <w:style w:type="paragraph" w:customStyle="1" w:styleId="16">
    <w:name w:val="Обычный1"/>
    <w:rsid w:val="00D27018"/>
    <w:pPr>
      <w:spacing w:line="276" w:lineRule="auto"/>
    </w:pPr>
    <w:rPr>
      <w:rFonts w:ascii="Times New Roman" w:eastAsia="Arial" w:hAnsi="Times New Roman" w:cs="Arial"/>
      <w:sz w:val="20"/>
      <w:szCs w:val="22"/>
      <w:lang w:eastAsia="ru-RU"/>
    </w:rPr>
  </w:style>
  <w:style w:type="paragraph" w:customStyle="1" w:styleId="17">
    <w:name w:val="Список литературы1"/>
    <w:basedOn w:val="a"/>
    <w:next w:val="a"/>
    <w:uiPriority w:val="37"/>
    <w:semiHidden/>
    <w:unhideWhenUsed/>
    <w:rsid w:val="009678A3"/>
    <w:pPr>
      <w:spacing w:after="160" w:line="259" w:lineRule="auto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6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78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Обычный2"/>
    <w:rsid w:val="009678A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Без интервала1"/>
    <w:basedOn w:val="a"/>
    <w:rsid w:val="009678A3"/>
    <w:pPr>
      <w:spacing w:before="100" w:beforeAutospacing="1" w:after="100" w:afterAutospacing="1"/>
      <w:jc w:val="both"/>
    </w:pPr>
    <w:rPr>
      <w:rFonts w:ascii="Calibri" w:eastAsia="Arial Unicode MS" w:hAnsi="Calibri" w:cs="Arial Unicode MS"/>
      <w:color w:val="000000"/>
      <w:lang w:eastAsia="ru-RU"/>
    </w:rPr>
  </w:style>
  <w:style w:type="paragraph" w:customStyle="1" w:styleId="BodytextIndented">
    <w:name w:val="BodytextIndented"/>
    <w:basedOn w:val="a"/>
    <w:uiPriority w:val="99"/>
    <w:rsid w:val="009678A3"/>
    <w:pPr>
      <w:ind w:firstLine="284"/>
      <w:jc w:val="both"/>
    </w:pPr>
    <w:rPr>
      <w:rFonts w:ascii="Times" w:eastAsia="Times New Roman" w:hAnsi="Times" w:cs="Times New Roman"/>
      <w:iCs/>
      <w:color w:val="000000"/>
      <w:sz w:val="22"/>
      <w:szCs w:val="22"/>
      <w:lang w:val="en-US"/>
    </w:rPr>
  </w:style>
  <w:style w:type="paragraph" w:customStyle="1" w:styleId="Authors">
    <w:name w:val="Authors"/>
    <w:next w:val="a"/>
    <w:uiPriority w:val="99"/>
    <w:rsid w:val="009678A3"/>
    <w:pPr>
      <w:spacing w:after="113"/>
      <w:ind w:left="1418"/>
    </w:pPr>
    <w:rPr>
      <w:rFonts w:ascii="Times" w:eastAsia="Times New Roman" w:hAnsi="Times" w:cs="Times New Roman"/>
      <w:b/>
      <w:sz w:val="22"/>
      <w:szCs w:val="22"/>
      <w:lang w:val="en-GB"/>
    </w:rPr>
  </w:style>
  <w:style w:type="character" w:customStyle="1" w:styleId="character">
    <w:name w:val="Основной_character"/>
    <w:basedOn w:val="a0"/>
    <w:link w:val="aff8"/>
    <w:rsid w:val="00D70FC0"/>
    <w:rPr>
      <w:rFonts w:ascii="Garamond" w:hAnsi="Garamond"/>
      <w:bCs/>
    </w:rPr>
  </w:style>
  <w:style w:type="paragraph" w:customStyle="1" w:styleId="aff8">
    <w:name w:val="Основной"/>
    <w:basedOn w:val="a"/>
    <w:link w:val="character"/>
    <w:rsid w:val="009678A3"/>
    <w:pPr>
      <w:ind w:firstLine="709"/>
      <w:jc w:val="both"/>
    </w:pPr>
    <w:rPr>
      <w:rFonts w:ascii="Garamond" w:hAnsi="Garamond"/>
      <w:bCs/>
    </w:rPr>
  </w:style>
  <w:style w:type="character" w:customStyle="1" w:styleId="28">
    <w:name w:val="Основной текст (2)"/>
    <w:basedOn w:val="a0"/>
    <w:rsid w:val="009678A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9">
    <w:name w:val="Обычный оступ 1"/>
    <w:basedOn w:val="a"/>
    <w:rsid w:val="009678A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right" w:pos="8640"/>
      </w:tabs>
      <w:spacing w:before="120"/>
      <w:ind w:left="864"/>
      <w:jc w:val="both"/>
    </w:pPr>
    <w:rPr>
      <w:rFonts w:ascii="Arial" w:eastAsia="Times New Roman" w:hAnsi="Arial" w:cs="Times New Roman"/>
      <w:color w:val="000000"/>
      <w:szCs w:val="20"/>
    </w:rPr>
  </w:style>
  <w:style w:type="paragraph" w:styleId="aff9">
    <w:name w:val="annotation subject"/>
    <w:basedOn w:val="aff3"/>
    <w:next w:val="aff3"/>
    <w:link w:val="affa"/>
    <w:uiPriority w:val="99"/>
    <w:semiHidden/>
    <w:unhideWhenUsed/>
    <w:rsid w:val="009678A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ff4"/>
    <w:link w:val="aff9"/>
    <w:uiPriority w:val="99"/>
    <w:semiHidden/>
    <w:rsid w:val="009678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9678A3"/>
    <w:rPr>
      <w:color w:val="605E5C"/>
      <w:shd w:val="clear" w:color="auto" w:fill="E1DFDD"/>
    </w:rPr>
  </w:style>
  <w:style w:type="character" w:customStyle="1" w:styleId="afd">
    <w:name w:val="Абзац списка Знак"/>
    <w:basedOn w:val="a0"/>
    <w:link w:val="afc"/>
    <w:locked/>
    <w:rsid w:val="009678A3"/>
    <w:rPr>
      <w:rFonts w:ascii="Times New Roman" w:eastAsiaTheme="minorEastAsia" w:hAnsi="Times New Roman" w:cs="Times New Roman"/>
      <w:lang w:eastAsia="ru-RU"/>
    </w:rPr>
  </w:style>
  <w:style w:type="paragraph" w:customStyle="1" w:styleId="affb">
    <w:name w:val="Организации"/>
    <w:basedOn w:val="a"/>
    <w:uiPriority w:val="99"/>
    <w:rsid w:val="009678A3"/>
    <w:pPr>
      <w:spacing w:before="60" w:after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1">
    <w:name w:val="Гиперссылка1"/>
    <w:basedOn w:val="a"/>
    <w:link w:val="af6"/>
    <w:uiPriority w:val="99"/>
    <w:rsid w:val="009678A3"/>
    <w:pPr>
      <w:spacing w:after="160" w:line="264" w:lineRule="auto"/>
    </w:pPr>
    <w:rPr>
      <w:color w:val="0000FF"/>
      <w:u w:val="single"/>
    </w:rPr>
  </w:style>
  <w:style w:type="character" w:customStyle="1" w:styleId="A70">
    <w:name w:val="A7"/>
    <w:uiPriority w:val="99"/>
    <w:rsid w:val="009678A3"/>
    <w:rPr>
      <w:b/>
      <w:bCs/>
      <w:color w:val="211D1E"/>
      <w:sz w:val="42"/>
      <w:szCs w:val="42"/>
    </w:rPr>
  </w:style>
  <w:style w:type="paragraph" w:customStyle="1" w:styleId="affc">
    <w:basedOn w:val="a"/>
    <w:next w:val="af8"/>
    <w:uiPriority w:val="99"/>
    <w:unhideWhenUsed/>
    <w:qFormat/>
    <w:rsid w:val="00D27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">
    <w:name w:val="Standard"/>
    <w:rsid w:val="00D27018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</w:rPr>
  </w:style>
  <w:style w:type="character" w:customStyle="1" w:styleId="Internetlink0">
    <w:name w:val="Internet link"/>
    <w:basedOn w:val="a0"/>
    <w:rsid w:val="00D27018"/>
    <w:rPr>
      <w:color w:val="0000FF"/>
      <w:u w:val="single"/>
    </w:rPr>
  </w:style>
  <w:style w:type="character" w:customStyle="1" w:styleId="docdata">
    <w:name w:val="docdata"/>
    <w:aliases w:val="docy,v5,12500,bqiaagaaeecsaaag6ywaaam7maaabukwaaaaaaaaaaaaaaaaaaaaaaaaaaaaaaaaaaaaaaaaaaaaaaaaaaaaaaaaaaaaaaaaaaaaaaaaaaaaaaaaaaaaaaaaaaaaaaaaaaaaaaaaaaaaaaaaaaaaaaaaaaaaaaaaaaaaaaaaaaaaaaaaaaaaaaaaaaaaaaaaaaaaaaaaaaaaaaaaaaaaaaaaaaaaaaaaaaaaaaa"/>
    <w:basedOn w:val="a0"/>
    <w:rsid w:val="00D27018"/>
  </w:style>
  <w:style w:type="character" w:customStyle="1" w:styleId="id-label">
    <w:name w:val="id-label"/>
    <w:rsid w:val="00D27018"/>
  </w:style>
  <w:style w:type="character" w:customStyle="1" w:styleId="citation-doi">
    <w:name w:val="citation-doi"/>
    <w:rsid w:val="00D27018"/>
  </w:style>
  <w:style w:type="character" w:customStyle="1" w:styleId="refseries">
    <w:name w:val="ref__series"/>
    <w:rsid w:val="00D27018"/>
  </w:style>
  <w:style w:type="character" w:customStyle="1" w:styleId="refseriesdate">
    <w:name w:val="ref__seriesdate"/>
    <w:rsid w:val="00D27018"/>
  </w:style>
  <w:style w:type="character" w:customStyle="1" w:styleId="refseriesvolume">
    <w:name w:val="ref__seriesvolume"/>
    <w:rsid w:val="00D27018"/>
  </w:style>
  <w:style w:type="character" w:customStyle="1" w:styleId="refseriespages">
    <w:name w:val="ref__seriespages"/>
    <w:rsid w:val="00D27018"/>
  </w:style>
  <w:style w:type="character" w:customStyle="1" w:styleId="gi">
    <w:name w:val="gi"/>
    <w:basedOn w:val="a0"/>
    <w:rsid w:val="00D27018"/>
  </w:style>
  <w:style w:type="character" w:customStyle="1" w:styleId="rynqvb">
    <w:name w:val="rynqvb"/>
    <w:basedOn w:val="a0"/>
    <w:rsid w:val="00D27018"/>
  </w:style>
  <w:style w:type="character" w:customStyle="1" w:styleId="hwtze">
    <w:name w:val="hwtze"/>
    <w:basedOn w:val="a0"/>
    <w:rsid w:val="00D27018"/>
  </w:style>
  <w:style w:type="paragraph" w:customStyle="1" w:styleId="msonormalmrcssattr">
    <w:name w:val="msonormal_mr_css_attr"/>
    <w:basedOn w:val="a"/>
    <w:rsid w:val="00D27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d">
    <w:name w:val="Bibliography"/>
    <w:basedOn w:val="a"/>
    <w:next w:val="a"/>
    <w:uiPriority w:val="37"/>
    <w:semiHidden/>
    <w:unhideWhenUsed/>
    <w:rsid w:val="00D27018"/>
  </w:style>
  <w:style w:type="character" w:customStyle="1" w:styleId="jlqj4b">
    <w:name w:val="jlqj4b"/>
    <w:basedOn w:val="a0"/>
    <w:rsid w:val="00D27018"/>
    <w:rPr>
      <w:rFonts w:cs="Times New Roman"/>
    </w:rPr>
  </w:style>
  <w:style w:type="character" w:styleId="HTML1">
    <w:name w:val="HTML Cite"/>
    <w:basedOn w:val="a0"/>
    <w:uiPriority w:val="99"/>
    <w:rsid w:val="00D27018"/>
    <w:rPr>
      <w:rFonts w:cs="Times New Roman"/>
      <w:i/>
    </w:rPr>
  </w:style>
  <w:style w:type="paragraph" w:customStyle="1" w:styleId="Default">
    <w:name w:val="Default"/>
    <w:rsid w:val="00D27018"/>
    <w:pPr>
      <w:autoSpaceDE w:val="0"/>
      <w:autoSpaceDN w:val="0"/>
      <w:adjustRightInd w:val="0"/>
    </w:pPr>
    <w:rPr>
      <w:rFonts w:ascii="Charis SIL" w:hAnsi="Charis SIL" w:cs="Charis SIL"/>
      <w:color w:val="000000"/>
    </w:rPr>
  </w:style>
  <w:style w:type="character" w:customStyle="1" w:styleId="normaltextrun">
    <w:name w:val="normaltextrun"/>
    <w:rsid w:val="00D27018"/>
    <w:rPr>
      <w:rFonts w:cs="Times New Roman"/>
    </w:rPr>
  </w:style>
  <w:style w:type="paragraph" w:customStyle="1" w:styleId="MDPI31text">
    <w:name w:val="MDPI_3.1_text"/>
    <w:rsid w:val="00D2701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customStyle="1" w:styleId="gmail-apple-converted-spacemrcssattr">
    <w:name w:val="gmail-apple-converted-space_mr_css_attr"/>
    <w:basedOn w:val="a0"/>
    <w:rsid w:val="00D27018"/>
  </w:style>
  <w:style w:type="character" w:customStyle="1" w:styleId="wmi-callto">
    <w:name w:val="wmi-callto"/>
    <w:basedOn w:val="a0"/>
    <w:rsid w:val="00D27018"/>
  </w:style>
  <w:style w:type="character" w:customStyle="1" w:styleId="apple-converted-space">
    <w:name w:val="apple-converted-space"/>
    <w:basedOn w:val="a0"/>
    <w:rsid w:val="00D27018"/>
  </w:style>
  <w:style w:type="paragraph" w:customStyle="1" w:styleId="Char">
    <w:name w:val="Char"/>
    <w:basedOn w:val="a"/>
    <w:autoRedefine/>
    <w:rsid w:val="00D27018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szCs w:val="20"/>
      <w:lang w:val="en-ZA" w:eastAsia="en-ZA"/>
    </w:rPr>
  </w:style>
  <w:style w:type="character" w:customStyle="1" w:styleId="markedcontent">
    <w:name w:val="markedcontent"/>
    <w:basedOn w:val="a0"/>
    <w:rsid w:val="00D27018"/>
  </w:style>
  <w:style w:type="character" w:customStyle="1" w:styleId="y2iqfc">
    <w:name w:val="y2iqfc"/>
    <w:basedOn w:val="a0"/>
    <w:rsid w:val="00D27018"/>
  </w:style>
  <w:style w:type="paragraph" w:customStyle="1" w:styleId="Pa28">
    <w:name w:val="Pa28"/>
    <w:basedOn w:val="a"/>
    <w:next w:val="a"/>
    <w:uiPriority w:val="99"/>
    <w:rsid w:val="00D27018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</w:rPr>
  </w:style>
  <w:style w:type="paragraph" w:customStyle="1" w:styleId="Pa25">
    <w:name w:val="Pa25"/>
    <w:basedOn w:val="a"/>
    <w:next w:val="a"/>
    <w:uiPriority w:val="99"/>
    <w:rsid w:val="00D27018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rsid w:val="00D27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ls0">
    <w:name w:val="ls0"/>
    <w:basedOn w:val="a0"/>
    <w:rsid w:val="00D27018"/>
  </w:style>
  <w:style w:type="character" w:customStyle="1" w:styleId="FontStyle21">
    <w:name w:val="Font Style21"/>
    <w:rsid w:val="00D27018"/>
    <w:rPr>
      <w:rFonts w:ascii="Times New Roman" w:hAnsi="Times New Roman" w:cs="Times New Roman"/>
      <w:sz w:val="22"/>
      <w:szCs w:val="22"/>
    </w:rPr>
  </w:style>
  <w:style w:type="character" w:customStyle="1" w:styleId="14">
    <w:name w:val="1_Название_рус Знак"/>
    <w:basedOn w:val="a0"/>
    <w:link w:val="13"/>
    <w:rsid w:val="00826167"/>
    <w:rPr>
      <w:rFonts w:eastAsia="Times New Roman"/>
      <w:b/>
      <w:smallCaps/>
      <w:sz w:val="20"/>
    </w:rPr>
  </w:style>
  <w:style w:type="paragraph" w:customStyle="1" w:styleId="2Title">
    <w:name w:val="2_Title"/>
    <w:basedOn w:val="a"/>
    <w:link w:val="2Title0"/>
    <w:qFormat/>
    <w:rsid w:val="00826167"/>
    <w:pPr>
      <w:spacing w:after="120"/>
      <w:jc w:val="center"/>
    </w:pPr>
    <w:rPr>
      <w:b/>
      <w:bCs/>
      <w:sz w:val="18"/>
      <w:szCs w:val="18"/>
      <w:lang w:val="en-US"/>
    </w:rPr>
  </w:style>
  <w:style w:type="character" w:customStyle="1" w:styleId="2Title0">
    <w:name w:val="2_Title Знак"/>
    <w:basedOn w:val="a0"/>
    <w:link w:val="2Title"/>
    <w:rsid w:val="00826167"/>
    <w:rPr>
      <w:b/>
      <w:bCs/>
      <w:sz w:val="18"/>
      <w:szCs w:val="18"/>
      <w:lang w:val="en-US"/>
    </w:rPr>
  </w:style>
  <w:style w:type="character" w:customStyle="1" w:styleId="af9">
    <w:name w:val="Обычный (Интернет) Знак"/>
    <w:basedOn w:val="a0"/>
    <w:link w:val="af8"/>
    <w:uiPriority w:val="99"/>
    <w:rsid w:val="00826167"/>
    <w:rPr>
      <w:rFonts w:ascii="Times New Roman" w:eastAsiaTheme="minorEastAsia" w:hAnsi="Times New Roman" w:cs="Times New Roman"/>
      <w:sz w:val="20"/>
      <w:lang w:eastAsia="ru-RU"/>
    </w:rPr>
  </w:style>
  <w:style w:type="character" w:customStyle="1" w:styleId="62">
    <w:name w:val="6_Текст Знак"/>
    <w:basedOn w:val="af9"/>
    <w:link w:val="61"/>
    <w:rsid w:val="00826167"/>
    <w:rPr>
      <w:rFonts w:ascii="Times New Roman" w:eastAsiaTheme="minorEastAsia" w:hAnsi="Times New Roman" w:cs="Times New Roman"/>
      <w:sz w:val="20"/>
      <w:lang w:eastAsia="ru-RU"/>
    </w:rPr>
  </w:style>
  <w:style w:type="character" w:customStyle="1" w:styleId="72">
    <w:name w:val="7_Литература Знак"/>
    <w:basedOn w:val="62"/>
    <w:link w:val="71"/>
    <w:rsid w:val="00826167"/>
    <w:rPr>
      <w:rFonts w:ascii="Times New Roman" w:eastAsiaTheme="minorEastAsia" w:hAnsi="Times New Roman" w:cs="Times New Roman"/>
      <w:sz w:val="18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ssuf\Downloads\&#1055;&#1088;&#1072;&#1074;&#1080;&#1083;&#1072;%20&#1086;&#1092;&#1086;&#1088;&#1084;&#1083;&#1077;&#1085;&#1080;&#1103;%20&#1090;&#1077;&#1079;&#1080;&#1089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5FA1-A435-4271-AB1A-F18985E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оформления тезисов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Yussuf</dc:creator>
  <cp:keywords/>
  <dc:description/>
  <cp:lastModifiedBy>Yussuf</cp:lastModifiedBy>
  <cp:revision>1</cp:revision>
  <cp:lastPrinted>2023-04-07T11:30:00Z</cp:lastPrinted>
  <dcterms:created xsi:type="dcterms:W3CDTF">2024-04-18T17:40:00Z</dcterms:created>
  <dcterms:modified xsi:type="dcterms:W3CDTF">2024-04-18T17:40:00Z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20b29678-849c-3a2a-b27a-18cfbc935ede</vt:lpwstr>
  </property>
  <property fmtid="{D5CDD505-2E9C-101B-9397-08002B2CF9AE}" pid="4" name="Mendeley Citation Style_1">
    <vt:lpwstr>http://www.zotero.org/styles/membranes</vt:lpwstr>
  </property>
</Properties>
</file>